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1467B9" w14:textId="77777777" w:rsidR="002314C6" w:rsidRPr="0017562A" w:rsidRDefault="002314C6">
      <w:pPr>
        <w:spacing w:line="360" w:lineRule="auto"/>
        <w:rPr>
          <w:rFonts w:ascii="Comic Sans MS" w:hAnsi="Comic Sans MS" w:cs="Comic Sans MS"/>
          <w:sz w:val="10"/>
          <w:szCs w:val="10"/>
          <w:lang w:val="en-US"/>
        </w:rPr>
      </w:pPr>
    </w:p>
    <w:p w14:paraId="49DBE1A6" w14:textId="77777777" w:rsidR="00696F08" w:rsidRPr="0017562A" w:rsidRDefault="00696F08" w:rsidP="00696F08">
      <w:pPr>
        <w:spacing w:before="37" w:line="200" w:lineRule="exact"/>
        <w:ind w:left="2174"/>
        <w:rPr>
          <w:rFonts w:asciiTheme="majorHAnsi" w:eastAsia="Arial" w:hAnsiTheme="majorHAnsi" w:cs="Arial"/>
        </w:rPr>
      </w:pPr>
      <w:r w:rsidRPr="0017562A">
        <w:rPr>
          <w:rFonts w:asciiTheme="majorHAnsi" w:eastAsia="Arial" w:hAnsiTheme="majorHAnsi" w:cs="Arial"/>
        </w:rPr>
        <w:t>ISTITUTO COMPRENSIVO “G. ROSSINI”, SAN MARCELLO</w:t>
      </w:r>
    </w:p>
    <w:p w14:paraId="136C750C" w14:textId="77777777" w:rsidR="00696F08" w:rsidRPr="0017562A" w:rsidRDefault="00696F08" w:rsidP="00696F08">
      <w:pPr>
        <w:spacing w:before="37" w:line="200" w:lineRule="exact"/>
        <w:ind w:left="2174"/>
        <w:rPr>
          <w:rFonts w:asciiTheme="majorHAnsi" w:eastAsia="Arial" w:hAnsiTheme="majorHAnsi" w:cs="Arial"/>
        </w:rPr>
      </w:pPr>
    </w:p>
    <w:p w14:paraId="42D31BBC" w14:textId="13C6F990" w:rsidR="00696F08" w:rsidRPr="0017562A" w:rsidRDefault="00696F08" w:rsidP="00696F08">
      <w:pPr>
        <w:spacing w:before="37" w:line="200" w:lineRule="exact"/>
        <w:ind w:left="2174"/>
        <w:rPr>
          <w:rFonts w:asciiTheme="majorHAnsi" w:eastAsia="Arial" w:hAnsiTheme="majorHAnsi" w:cs="Arial"/>
        </w:rPr>
      </w:pPr>
      <w:r w:rsidRPr="0017562A">
        <w:rPr>
          <w:rFonts w:asciiTheme="majorHAnsi" w:eastAsia="Arial" w:hAnsiTheme="majorHAnsi" w:cs="Arial"/>
          <w:b/>
          <w:bCs/>
        </w:rPr>
        <w:t>SCHEDA PROGETTO</w:t>
      </w:r>
      <w:r w:rsidR="00DD69C8">
        <w:rPr>
          <w:rFonts w:asciiTheme="majorHAnsi" w:eastAsia="Arial" w:hAnsiTheme="majorHAnsi" w:cs="Arial"/>
          <w:b/>
          <w:bCs/>
        </w:rPr>
        <w:t xml:space="preserve">                        </w:t>
      </w:r>
      <w:r w:rsidR="0017562A">
        <w:rPr>
          <w:rFonts w:asciiTheme="majorHAnsi" w:eastAsia="Arial" w:hAnsiTheme="majorHAnsi" w:cs="Arial"/>
        </w:rPr>
        <w:t xml:space="preserve">  </w:t>
      </w:r>
      <w:r w:rsidRPr="0017562A">
        <w:rPr>
          <w:rFonts w:asciiTheme="majorHAnsi" w:eastAsia="Arial" w:hAnsiTheme="majorHAnsi" w:cs="Arial"/>
        </w:rPr>
        <w:t xml:space="preserve">ANNO SCOLASTICO </w:t>
      </w:r>
    </w:p>
    <w:p w14:paraId="226FD6DF" w14:textId="77777777" w:rsidR="00C27FD6" w:rsidRPr="0017562A" w:rsidRDefault="00C27FD6" w:rsidP="00696F08">
      <w:pPr>
        <w:spacing w:before="37" w:line="200" w:lineRule="exact"/>
        <w:ind w:left="2174"/>
        <w:rPr>
          <w:rFonts w:asciiTheme="majorHAnsi" w:eastAsia="Arial" w:hAnsiTheme="majorHAnsi" w:cs="Arial"/>
          <w:b/>
          <w:bCs/>
          <w:sz w:val="28"/>
          <w:szCs w:val="28"/>
        </w:rPr>
      </w:pPr>
    </w:p>
    <w:p w14:paraId="288474E7" w14:textId="55FBE0C5" w:rsidR="00C27FD6" w:rsidRPr="0017562A" w:rsidRDefault="00C27FD6" w:rsidP="00696F08">
      <w:pPr>
        <w:spacing w:before="37" w:line="200" w:lineRule="exact"/>
        <w:ind w:left="2174"/>
        <w:rPr>
          <w:rFonts w:asciiTheme="majorHAnsi" w:eastAsia="Arial" w:hAnsiTheme="majorHAnsi" w:cs="Arial"/>
          <w:b/>
          <w:bCs/>
          <w:sz w:val="22"/>
          <w:szCs w:val="22"/>
        </w:rPr>
      </w:pPr>
      <w:r w:rsidRPr="0017562A">
        <w:rPr>
          <w:rFonts w:asciiTheme="majorHAnsi" w:eastAsia="Arial" w:hAnsiTheme="majorHAnsi" w:cs="Arial"/>
          <w:b/>
          <w:bCs/>
          <w:sz w:val="28"/>
          <w:szCs w:val="28"/>
        </w:rPr>
        <w:t xml:space="preserve">Scuola Primaria </w:t>
      </w:r>
    </w:p>
    <w:p w14:paraId="37DBD4FD" w14:textId="77777777" w:rsidR="00696F08" w:rsidRDefault="00696F08" w:rsidP="00696F08">
      <w:pPr>
        <w:spacing w:before="5" w:line="240" w:lineRule="exact"/>
      </w:pPr>
    </w:p>
    <w:p w14:paraId="0786B1A6" w14:textId="574A53C6" w:rsidR="00696F08" w:rsidRDefault="00C704D4" w:rsidP="00C704D4">
      <w:pPr>
        <w:pStyle w:val="Paragrafoelenco"/>
        <w:spacing w:before="37"/>
        <w:ind w:left="142"/>
        <w:rPr>
          <w:rFonts w:asciiTheme="majorHAnsi" w:eastAsia="Arial" w:hAnsiTheme="majorHAnsi" w:cs="Arial"/>
          <w:lang w:val="it-IT"/>
        </w:rPr>
      </w:pPr>
      <w:r>
        <w:rPr>
          <w:rFonts w:asciiTheme="majorHAnsi" w:eastAsia="Arial" w:hAnsiTheme="majorHAnsi" w:cs="Arial"/>
          <w:lang w:val="it-IT"/>
        </w:rPr>
        <w:t xml:space="preserve"> </w:t>
      </w:r>
      <w:r w:rsidR="00CA1E3E">
        <w:rPr>
          <w:rFonts w:ascii="Wingdings 2" w:eastAsia="Wingdings 2" w:hAnsi="Wingdings 2" w:cs="Wingdings 2"/>
          <w:lang w:val="it-IT"/>
        </w:rPr>
        <w:sym w:font="Wingdings 2" w:char="F02A"/>
      </w:r>
      <w:r>
        <w:rPr>
          <w:rFonts w:asciiTheme="majorHAnsi" w:eastAsia="Arial" w:hAnsiTheme="majorHAnsi" w:cs="Arial"/>
          <w:lang w:val="it-IT"/>
        </w:rPr>
        <w:t xml:space="preserve">  </w:t>
      </w:r>
      <w:r w:rsidR="00696F08">
        <w:rPr>
          <w:rFonts w:asciiTheme="majorHAnsi" w:eastAsia="Arial" w:hAnsiTheme="majorHAnsi" w:cs="Arial"/>
          <w:lang w:val="it-IT"/>
        </w:rPr>
        <w:t>NUOVO PROGETTO</w:t>
      </w:r>
      <w:r w:rsidR="00696F08">
        <w:rPr>
          <w:rFonts w:asciiTheme="majorHAnsi" w:eastAsia="Arial" w:hAnsiTheme="majorHAnsi" w:cs="Arial"/>
          <w:lang w:val="it-IT"/>
        </w:rPr>
        <w:tab/>
      </w:r>
      <w:r w:rsidR="00696F08">
        <w:rPr>
          <w:rFonts w:asciiTheme="majorHAnsi" w:eastAsia="Arial" w:hAnsiTheme="majorHAnsi" w:cs="Arial"/>
          <w:lang w:val="it-IT"/>
        </w:rPr>
        <w:tab/>
      </w:r>
      <w:bookmarkStart w:id="0" w:name="_Hlk146614920"/>
      <w:r>
        <w:rPr>
          <w:rFonts w:ascii="Wingdings 2" w:eastAsia="Wingdings 2" w:hAnsi="Wingdings 2" w:cs="Wingdings 2"/>
          <w:lang w:val="it-IT"/>
        </w:rPr>
        <w:sym w:font="Wingdings 2" w:char="F02A"/>
      </w:r>
      <w:bookmarkEnd w:id="0"/>
      <w:r>
        <w:rPr>
          <w:rFonts w:ascii="Wingdings 2" w:eastAsia="Wingdings 2" w:hAnsi="Wingdings 2" w:cs="Wingdings 2"/>
          <w:lang w:val="it-IT"/>
        </w:rPr>
        <w:t xml:space="preserve"> </w:t>
      </w:r>
      <w:r w:rsidR="00696F08">
        <w:rPr>
          <w:rFonts w:asciiTheme="majorHAnsi" w:eastAsia="Arial" w:hAnsiTheme="majorHAnsi" w:cs="Arial"/>
          <w:lang w:val="it-IT"/>
        </w:rPr>
        <w:t>PROSECUZIONE PROGETTO</w:t>
      </w:r>
      <w:r w:rsidR="00C27FD6">
        <w:rPr>
          <w:rFonts w:asciiTheme="majorHAnsi" w:eastAsia="Arial" w:hAnsiTheme="majorHAnsi" w:cs="Arial"/>
          <w:lang w:val="it-IT"/>
        </w:rPr>
        <w:t xml:space="preserve"> </w:t>
      </w:r>
    </w:p>
    <w:p w14:paraId="5559E892" w14:textId="77777777" w:rsidR="00696F08" w:rsidRDefault="00696F08" w:rsidP="00696F08">
      <w:pPr>
        <w:spacing w:before="37"/>
        <w:ind w:left="115"/>
        <w:rPr>
          <w:rFonts w:asciiTheme="majorHAnsi" w:eastAsia="Arial" w:hAnsiTheme="majorHAnsi" w:cs="Arial"/>
        </w:rPr>
      </w:pPr>
    </w:p>
    <w:p w14:paraId="753C1CE0" w14:textId="7A434951" w:rsidR="00696F08" w:rsidRDefault="00696F08" w:rsidP="00696F08">
      <w:pPr>
        <w:ind w:left="1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1.1.</w:t>
      </w:r>
      <w:r w:rsidR="00F865BB">
        <w:rPr>
          <w:rFonts w:asciiTheme="majorHAnsi" w:eastAsia="Arial" w:hAnsiTheme="majorHAnsi" w:cs="Arial"/>
        </w:rPr>
        <w:t xml:space="preserve"> </w:t>
      </w:r>
      <w:r>
        <w:rPr>
          <w:rFonts w:asciiTheme="majorHAnsi" w:eastAsia="Arial" w:hAnsiTheme="majorHAnsi" w:cs="Arial"/>
        </w:rPr>
        <w:t>Denominazione</w:t>
      </w:r>
    </w:p>
    <w:p w14:paraId="1E2CB689" w14:textId="77777777" w:rsidR="00696F08" w:rsidRDefault="00696F08" w:rsidP="00696F08">
      <w:pPr>
        <w:spacing w:before="3" w:line="10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E6B8F" wp14:editId="260E0057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6039485" cy="311150"/>
                <wp:effectExtent l="0" t="0" r="18415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77F64E" w14:textId="1F68333A" w:rsidR="00D76253" w:rsidRPr="00B632C8" w:rsidRDefault="00D76253" w:rsidP="00D762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6B8F" id="Rettangolo 2" o:spid="_x0000_s1026" style="position:absolute;margin-left:1.1pt;margin-top:3.25pt;width:475.5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">
                <v:textbox>
                  <w:txbxContent>
                    <w:p w14:paraId="5577F64E" w14:textId="1F68333A" w:rsidR="00D76253" w:rsidRPr="00B632C8" w:rsidRDefault="00D76253" w:rsidP="00D762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374AC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667FA839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4A658652" w14:textId="77777777" w:rsidR="00696F08" w:rsidRDefault="00696F08" w:rsidP="00696F08">
      <w:pPr>
        <w:ind w:left="11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1.2 Responsabile del progetto</w:t>
      </w:r>
    </w:p>
    <w:p w14:paraId="33DEDC0B" w14:textId="77777777" w:rsidR="00696F08" w:rsidRDefault="00696F08" w:rsidP="00696F08">
      <w:pPr>
        <w:spacing w:before="3" w:line="10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CC0AC" wp14:editId="7954E4F9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6039485" cy="279400"/>
                <wp:effectExtent l="0" t="0" r="1841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EAC66DE" w14:textId="7B81F5BC" w:rsidR="00D76253" w:rsidRPr="00B632C8" w:rsidRDefault="00D76253" w:rsidP="00D762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C0AC" id="Rettangolo 1" o:spid="_x0000_s1027" style="position:absolute;margin-left:1.1pt;margin-top:3.45pt;width:475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">
                <v:textbox>
                  <w:txbxContent>
                    <w:p w14:paraId="6EAC66DE" w14:textId="7B81F5BC" w:rsidR="00D76253" w:rsidRPr="00B632C8" w:rsidRDefault="00D76253" w:rsidP="00D762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AC6D30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CE58015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B6FA7EF" w14:textId="77777777" w:rsidR="00696F08" w:rsidRDefault="00696F08" w:rsidP="00696F08">
      <w:pPr>
        <w:ind w:left="1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1.3 Obiettivi e finalità</w:t>
      </w:r>
    </w:p>
    <w:p w14:paraId="558A2A81" w14:textId="77777777" w:rsidR="00696F08" w:rsidRDefault="00696F08" w:rsidP="00696F08">
      <w:pPr>
        <w:spacing w:before="3" w:line="14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6011" wp14:editId="7B66C644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6039485" cy="1120140"/>
                <wp:effectExtent l="0" t="0" r="18415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EBB048" w14:textId="1EF3B2B6" w:rsidR="00FA63D9" w:rsidRDefault="00FA63D9" w:rsidP="00FA63D9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38FC85" w14:textId="77777777" w:rsidR="00FA63D9" w:rsidRDefault="00FA63D9" w:rsidP="00FA63D9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6011" id="Rettangolo 4" o:spid="_x0000_s1028" style="position:absolute;margin-left:1.1pt;margin-top:4.35pt;width:475.55pt;height: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">
                <v:textbox>
                  <w:txbxContent>
                    <w:p w14:paraId="79EBB048" w14:textId="1EF3B2B6" w:rsidR="00FA63D9" w:rsidRDefault="00FA63D9" w:rsidP="00FA63D9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</w:p>
                    <w:p w14:paraId="7338FC85" w14:textId="77777777" w:rsidR="00FA63D9" w:rsidRDefault="00FA63D9" w:rsidP="00FA63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8D76EC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3E181054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3C374321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361ED819" w14:textId="77777777" w:rsidR="00FA63D9" w:rsidRDefault="00FA63D9" w:rsidP="00696F08">
      <w:pPr>
        <w:ind w:left="115"/>
        <w:rPr>
          <w:rFonts w:asciiTheme="majorHAnsi" w:eastAsia="Arial" w:hAnsiTheme="majorHAnsi" w:cs="Arial"/>
        </w:rPr>
      </w:pPr>
    </w:p>
    <w:p w14:paraId="51070FF6" w14:textId="77777777" w:rsidR="00FA63D9" w:rsidRDefault="00FA63D9" w:rsidP="00696F08">
      <w:pPr>
        <w:ind w:left="115"/>
        <w:rPr>
          <w:rFonts w:asciiTheme="majorHAnsi" w:eastAsia="Arial" w:hAnsiTheme="majorHAnsi" w:cs="Arial"/>
        </w:rPr>
      </w:pPr>
    </w:p>
    <w:p w14:paraId="616AD641" w14:textId="77777777" w:rsidR="00FA63D9" w:rsidRDefault="00FA63D9" w:rsidP="00696F08">
      <w:pPr>
        <w:ind w:left="115"/>
        <w:rPr>
          <w:rFonts w:asciiTheme="majorHAnsi" w:eastAsia="Arial" w:hAnsiTheme="majorHAnsi" w:cs="Arial"/>
        </w:rPr>
      </w:pPr>
    </w:p>
    <w:p w14:paraId="2D6F329A" w14:textId="77777777" w:rsidR="00483B88" w:rsidRDefault="00483B88" w:rsidP="00696F08">
      <w:pPr>
        <w:ind w:left="115"/>
        <w:rPr>
          <w:rFonts w:asciiTheme="majorHAnsi" w:eastAsia="Arial" w:hAnsiTheme="majorHAnsi" w:cs="Arial"/>
        </w:rPr>
      </w:pPr>
    </w:p>
    <w:p w14:paraId="2F170FF2" w14:textId="048996EA" w:rsidR="00696F08" w:rsidRDefault="00696F08" w:rsidP="00696F08">
      <w:pPr>
        <w:ind w:left="11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1.4 Destinatari a cui si rivolge il progetto</w:t>
      </w:r>
    </w:p>
    <w:p w14:paraId="22CB9148" w14:textId="77777777" w:rsidR="00696F08" w:rsidRDefault="00696F08" w:rsidP="00696F08">
      <w:pPr>
        <w:spacing w:before="4" w:line="24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AEBA4B" wp14:editId="44763506">
                <wp:simplePos x="0" y="0"/>
                <wp:positionH relativeFrom="column">
                  <wp:posOffset>13970</wp:posOffset>
                </wp:positionH>
                <wp:positionV relativeFrom="paragraph">
                  <wp:posOffset>67945</wp:posOffset>
                </wp:positionV>
                <wp:extent cx="6039485" cy="1422400"/>
                <wp:effectExtent l="0" t="0" r="1841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FDC9" id="Rettangolo 5" o:spid="_x0000_s1026" style="position:absolute;margin-left:1.1pt;margin-top:5.35pt;width:475.55pt;height:1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"/>
            </w:pict>
          </mc:Fallback>
        </mc:AlternateContent>
      </w:r>
    </w:p>
    <w:p w14:paraId="6861A1D5" w14:textId="77777777" w:rsidR="00CA1E3E" w:rsidRDefault="00CA1E3E" w:rsidP="00CA1E3E">
      <w:pPr>
        <w:spacing w:before="42"/>
        <w:ind w:left="115"/>
        <w:rPr>
          <w:rFonts w:asciiTheme="majorHAnsi" w:eastAsia="Arial" w:hAnsiTheme="majorHAnsi" w:cs="Arial"/>
        </w:rPr>
      </w:pPr>
    </w:p>
    <w:p w14:paraId="0B586E49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4C5F535D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2F9335CB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7765039A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617DF909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5F638203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7F6708C9" w14:textId="38C7ADCE" w:rsidR="00696F08" w:rsidRDefault="00696F08" w:rsidP="00696F08">
      <w:pPr>
        <w:spacing w:before="38"/>
        <w:ind w:left="106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Specificare quale/i ordine/i di scuola coinvolge</w:t>
      </w:r>
    </w:p>
    <w:p w14:paraId="0DAD50C7" w14:textId="22B4486F" w:rsidR="00D76253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  </w:t>
      </w:r>
    </w:p>
    <w:p w14:paraId="62A13690" w14:textId="77777777" w:rsidR="00CA1E3E" w:rsidRDefault="00CA1E3E" w:rsidP="00696F08">
      <w:pPr>
        <w:spacing w:before="38"/>
        <w:ind w:left="106"/>
        <w:rPr>
          <w:rFonts w:asciiTheme="majorHAnsi" w:eastAsia="Arial" w:hAnsiTheme="majorHAnsi" w:cs="Arial"/>
        </w:rPr>
      </w:pPr>
    </w:p>
    <w:p w14:paraId="6E0D670B" w14:textId="13371120" w:rsidR="001C0F89" w:rsidRDefault="00696F08" w:rsidP="00696F08">
      <w:pPr>
        <w:ind w:left="1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1.5 Le metodologie, gli strumenti, le aule e gli spazi utilizzati</w:t>
      </w:r>
    </w:p>
    <w:p w14:paraId="552CFBEA" w14:textId="77777777" w:rsidR="00696F08" w:rsidRDefault="00696F08" w:rsidP="00696F08">
      <w:pPr>
        <w:spacing w:before="3" w:line="16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32036" wp14:editId="4D7655D5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6039485" cy="1242060"/>
                <wp:effectExtent l="0" t="0" r="1841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26979BB" w14:textId="77777777" w:rsidR="00B427C7" w:rsidRDefault="00B427C7" w:rsidP="00601EE2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562BE9" w14:textId="77777777" w:rsidR="00CA1E3E" w:rsidRDefault="00CA1E3E" w:rsidP="00601EE2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2036" id="Rettangolo 7" o:spid="_x0000_s1029" style="position:absolute;margin-left:1.1pt;margin-top:6.45pt;width:475.55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">
                <v:textbox>
                  <w:txbxContent>
                    <w:p w14:paraId="626979BB" w14:textId="77777777" w:rsidR="00B427C7" w:rsidRDefault="00B427C7" w:rsidP="00601EE2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</w:p>
                    <w:p w14:paraId="6E562BE9" w14:textId="77777777" w:rsidR="00CA1E3E" w:rsidRDefault="00CA1E3E" w:rsidP="00601E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C92AA2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5754E88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3052B4C3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6FED7255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3480A63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36658C1" w14:textId="77777777" w:rsidR="002510A6" w:rsidRDefault="002510A6" w:rsidP="00696F08">
      <w:pPr>
        <w:ind w:left="120"/>
        <w:rPr>
          <w:rFonts w:asciiTheme="majorHAnsi" w:eastAsia="Arial" w:hAnsiTheme="majorHAnsi" w:cs="Arial"/>
        </w:rPr>
      </w:pPr>
    </w:p>
    <w:p w14:paraId="47FD2D3D" w14:textId="77777777" w:rsidR="002510A6" w:rsidRDefault="002510A6" w:rsidP="00696F08">
      <w:pPr>
        <w:ind w:left="120"/>
        <w:rPr>
          <w:rFonts w:asciiTheme="majorHAnsi" w:eastAsia="Arial" w:hAnsiTheme="majorHAnsi" w:cs="Arial"/>
        </w:rPr>
      </w:pPr>
    </w:p>
    <w:p w14:paraId="103C1F70" w14:textId="77777777" w:rsidR="002510A6" w:rsidRDefault="002510A6" w:rsidP="00696F08">
      <w:pPr>
        <w:ind w:left="120"/>
        <w:rPr>
          <w:rFonts w:asciiTheme="majorHAnsi" w:eastAsia="Arial" w:hAnsiTheme="majorHAnsi" w:cs="Arial"/>
        </w:rPr>
      </w:pPr>
    </w:p>
    <w:p w14:paraId="3B96691E" w14:textId="77777777" w:rsidR="006B5C1D" w:rsidRDefault="006B5C1D" w:rsidP="00696F08">
      <w:pPr>
        <w:ind w:left="120"/>
        <w:rPr>
          <w:rFonts w:asciiTheme="majorHAnsi" w:eastAsia="Arial" w:hAnsiTheme="majorHAnsi" w:cs="Arial"/>
        </w:rPr>
      </w:pPr>
    </w:p>
    <w:p w14:paraId="6CAD725F" w14:textId="77777777" w:rsidR="00CA1E3E" w:rsidRDefault="00CA1E3E" w:rsidP="00696F08">
      <w:pPr>
        <w:ind w:left="120"/>
        <w:rPr>
          <w:rFonts w:asciiTheme="majorHAnsi" w:eastAsia="Arial" w:hAnsiTheme="majorHAnsi" w:cs="Arial"/>
        </w:rPr>
      </w:pPr>
    </w:p>
    <w:p w14:paraId="645AC7EC" w14:textId="4298C37B" w:rsidR="001C0F89" w:rsidRDefault="00696F08" w:rsidP="00696F08">
      <w:pPr>
        <w:ind w:left="1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1.6 Descrizione sintetica dell'attività</w:t>
      </w:r>
    </w:p>
    <w:p w14:paraId="25F9ED2D" w14:textId="77777777" w:rsidR="001C0F89" w:rsidRDefault="001C0F89" w:rsidP="00696F08">
      <w:pPr>
        <w:ind w:left="120"/>
        <w:rPr>
          <w:rFonts w:asciiTheme="majorHAnsi" w:eastAsia="Arial" w:hAnsiTheme="majorHAnsi" w:cs="Arial"/>
        </w:rPr>
      </w:pPr>
    </w:p>
    <w:p w14:paraId="44A8513E" w14:textId="77777777" w:rsidR="00696F08" w:rsidRDefault="00696F08" w:rsidP="00696F08">
      <w:pPr>
        <w:spacing w:before="3" w:line="18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6ACE2" wp14:editId="43497A7C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6039485" cy="967740"/>
                <wp:effectExtent l="0" t="0" r="18415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9AE396A" w14:textId="7ADF8AF8" w:rsidR="00D633C6" w:rsidRPr="00D633C6" w:rsidRDefault="00D633C6" w:rsidP="00D633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ACE2" id="Rettangolo 8" o:spid="_x0000_s1030" style="position:absolute;margin-left:1.1pt;margin-top:5.85pt;width:475.55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">
                <v:textbox>
                  <w:txbxContent>
                    <w:p w14:paraId="69AE396A" w14:textId="7ADF8AF8" w:rsidR="00D633C6" w:rsidRPr="00D633C6" w:rsidRDefault="00D633C6" w:rsidP="00D633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41806F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53E8CBAF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24DADC9B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B4DEC97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88F47C8" w14:textId="77777777" w:rsidR="00D633C6" w:rsidRDefault="00D633C6" w:rsidP="00696F08">
      <w:pPr>
        <w:ind w:left="125"/>
        <w:rPr>
          <w:rFonts w:asciiTheme="majorHAnsi" w:eastAsia="Arial" w:hAnsiTheme="majorHAnsi" w:cs="Arial"/>
        </w:rPr>
      </w:pPr>
    </w:p>
    <w:p w14:paraId="4726CEFB" w14:textId="77777777" w:rsidR="00D633C6" w:rsidRDefault="00D633C6" w:rsidP="00696F08">
      <w:pPr>
        <w:ind w:left="125"/>
        <w:rPr>
          <w:rFonts w:asciiTheme="majorHAnsi" w:eastAsia="Arial" w:hAnsiTheme="majorHAnsi" w:cs="Arial"/>
        </w:rPr>
      </w:pPr>
    </w:p>
    <w:p w14:paraId="243C895D" w14:textId="77777777" w:rsidR="00250224" w:rsidRDefault="00250224" w:rsidP="00696F08">
      <w:pPr>
        <w:ind w:left="125"/>
        <w:rPr>
          <w:rFonts w:asciiTheme="majorHAnsi" w:eastAsia="Arial" w:hAnsiTheme="majorHAnsi" w:cs="Arial"/>
        </w:rPr>
      </w:pPr>
    </w:p>
    <w:p w14:paraId="777A453A" w14:textId="5FFE6561" w:rsidR="00696F08" w:rsidRDefault="00696F08" w:rsidP="00696F08">
      <w:pPr>
        <w:ind w:left="1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lastRenderedPageBreak/>
        <w:t>1.7 Durata e tempi</w:t>
      </w:r>
    </w:p>
    <w:p w14:paraId="330516DF" w14:textId="77777777" w:rsidR="00996946" w:rsidRDefault="00996946" w:rsidP="00696F08">
      <w:pPr>
        <w:ind w:left="125"/>
        <w:rPr>
          <w:rFonts w:asciiTheme="majorHAnsi" w:eastAsia="Arial" w:hAnsiTheme="majorHAnsi" w:cs="Arial"/>
        </w:rPr>
      </w:pPr>
    </w:p>
    <w:p w14:paraId="426C2FA3" w14:textId="2CB4118A" w:rsidR="00CA1E3E" w:rsidRDefault="00CA1E3E" w:rsidP="00696F08">
      <w:pPr>
        <w:ind w:left="125"/>
        <w:rPr>
          <w:rFonts w:asciiTheme="majorHAnsi" w:eastAsia="Arial" w:hAnsiTheme="maj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89D97" wp14:editId="774FC595">
                <wp:simplePos x="0" y="0"/>
                <wp:positionH relativeFrom="margin">
                  <wp:posOffset>21590</wp:posOffset>
                </wp:positionH>
                <wp:positionV relativeFrom="paragraph">
                  <wp:posOffset>5080</wp:posOffset>
                </wp:positionV>
                <wp:extent cx="6052185" cy="975360"/>
                <wp:effectExtent l="0" t="0" r="24765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9BFC508" w14:textId="77777777" w:rsidR="00552BBE" w:rsidRDefault="00552BBE" w:rsidP="002510A6">
                            <w:pPr>
                              <w:snapToGrid w:val="0"/>
                              <w:spacing w:line="256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682EE7" w14:textId="7EE2EA8E" w:rsidR="002510A6" w:rsidRDefault="002510A6" w:rsidP="002510A6">
                            <w:pPr>
                              <w:snapToGrid w:val="0"/>
                              <w:spacing w:line="256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7072CDF" w14:textId="4EDA4354" w:rsidR="002510A6" w:rsidRDefault="002510A6" w:rsidP="002510A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9D97" id="Rettangolo 9" o:spid="_x0000_s1031" style="position:absolute;left:0;text-align:left;margin-left:1.7pt;margin-top:.4pt;width:476.55pt;height:7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">
                <v:textbox>
                  <w:txbxContent>
                    <w:p w14:paraId="19BFC508" w14:textId="77777777" w:rsidR="00552BBE" w:rsidRDefault="00552BBE" w:rsidP="002510A6">
                      <w:pPr>
                        <w:snapToGrid w:val="0"/>
                        <w:spacing w:line="256" w:lineRule="auto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</w:p>
                    <w:p w14:paraId="3E682EE7" w14:textId="7EE2EA8E" w:rsidR="002510A6" w:rsidRDefault="002510A6" w:rsidP="002510A6">
                      <w:pPr>
                        <w:snapToGrid w:val="0"/>
                        <w:spacing w:line="256" w:lineRule="auto"/>
                        <w:rPr>
                          <w:rFonts w:ascii="Comic Sans MS" w:hAnsi="Comic Sans MS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7072CDF" w14:textId="4EDA4354" w:rsidR="002510A6" w:rsidRDefault="002510A6" w:rsidP="002510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FAF71" w14:textId="0644CC30" w:rsidR="00CA1E3E" w:rsidRDefault="00CA1E3E" w:rsidP="00696F08">
      <w:pPr>
        <w:ind w:left="125"/>
        <w:rPr>
          <w:rFonts w:asciiTheme="majorHAnsi" w:eastAsia="Arial" w:hAnsiTheme="majorHAnsi" w:cs="Arial"/>
        </w:rPr>
      </w:pPr>
    </w:p>
    <w:p w14:paraId="1742E5B7" w14:textId="27034278" w:rsidR="00250224" w:rsidRDefault="00250224" w:rsidP="00696F08">
      <w:pPr>
        <w:ind w:left="125"/>
        <w:rPr>
          <w:rFonts w:asciiTheme="majorHAnsi" w:eastAsia="Arial" w:hAnsiTheme="majorHAnsi" w:cs="Arial"/>
        </w:rPr>
      </w:pPr>
    </w:p>
    <w:p w14:paraId="40C10798" w14:textId="77777777" w:rsidR="00CA1E3E" w:rsidRDefault="00CA1E3E" w:rsidP="00250224">
      <w:pPr>
        <w:ind w:left="130"/>
        <w:rPr>
          <w:rFonts w:asciiTheme="majorHAnsi" w:eastAsia="Arial" w:hAnsiTheme="majorHAnsi" w:cs="Arial"/>
        </w:rPr>
      </w:pPr>
    </w:p>
    <w:p w14:paraId="52F394E1" w14:textId="77777777" w:rsidR="00CA1E3E" w:rsidRDefault="00CA1E3E" w:rsidP="00250224">
      <w:pPr>
        <w:ind w:left="130"/>
        <w:rPr>
          <w:rFonts w:asciiTheme="majorHAnsi" w:eastAsia="Arial" w:hAnsiTheme="majorHAnsi" w:cs="Arial"/>
        </w:rPr>
      </w:pPr>
    </w:p>
    <w:p w14:paraId="489503BA" w14:textId="77777777" w:rsidR="00CA1E3E" w:rsidRDefault="00CA1E3E" w:rsidP="00250224">
      <w:pPr>
        <w:ind w:left="130"/>
        <w:rPr>
          <w:rFonts w:asciiTheme="majorHAnsi" w:eastAsia="Arial" w:hAnsiTheme="majorHAnsi" w:cs="Arial"/>
        </w:rPr>
      </w:pPr>
    </w:p>
    <w:p w14:paraId="21616B69" w14:textId="65A36636" w:rsidR="00250224" w:rsidRDefault="00250224" w:rsidP="00250224">
      <w:pPr>
        <w:ind w:left="13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1.8 Risorse Umane</w:t>
      </w:r>
      <w:r w:rsidR="00AA5138">
        <w:rPr>
          <w:rFonts w:asciiTheme="majorHAnsi" w:eastAsia="Arial" w:hAnsiTheme="majorHAnsi" w:cs="Arial"/>
        </w:rPr>
        <w:t xml:space="preserve"> </w:t>
      </w:r>
      <w:r>
        <w:rPr>
          <w:rFonts w:asciiTheme="majorHAnsi" w:eastAsia="Arial" w:hAnsiTheme="majorHAnsi" w:cs="Arial"/>
        </w:rPr>
        <w:t>(interne ed esterne)</w:t>
      </w:r>
    </w:p>
    <w:p w14:paraId="11288FB3" w14:textId="77777777" w:rsidR="00996946" w:rsidRDefault="00996946" w:rsidP="00250224">
      <w:pPr>
        <w:ind w:left="130"/>
        <w:rPr>
          <w:rFonts w:asciiTheme="majorHAnsi" w:eastAsia="Arial" w:hAnsiTheme="majorHAnsi" w:cs="Arial"/>
        </w:rPr>
      </w:pPr>
    </w:p>
    <w:tbl>
      <w:tblPr>
        <w:tblStyle w:val="Grigliatabella"/>
        <w:tblW w:w="9644" w:type="dxa"/>
        <w:tblInd w:w="0" w:type="dxa"/>
        <w:tblLook w:val="04A0" w:firstRow="1" w:lastRow="0" w:firstColumn="1" w:lastColumn="0" w:noHBand="0" w:noVBand="1"/>
      </w:tblPr>
      <w:tblGrid>
        <w:gridCol w:w="1612"/>
        <w:gridCol w:w="1604"/>
        <w:gridCol w:w="1595"/>
        <w:gridCol w:w="1613"/>
        <w:gridCol w:w="1609"/>
        <w:gridCol w:w="1611"/>
      </w:tblGrid>
      <w:tr w:rsidR="00250224" w14:paraId="2B803BDD" w14:textId="77777777" w:rsidTr="006A3E9B">
        <w:trPr>
          <w:trHeight w:val="29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956" w14:textId="7F03AD70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 xml:space="preserve">Sig./Prof.        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8F1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Giorno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115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Arial" w:hAnsiTheme="majorHAnsi" w:cs="Arial"/>
                <w:position w:val="1"/>
              </w:rPr>
              <w:t>N°ore</w:t>
            </w:r>
            <w:proofErr w:type="spellEnd"/>
            <w:r>
              <w:rPr>
                <w:rFonts w:asciiTheme="majorHAnsi" w:eastAsia="Arial" w:hAnsiTheme="majorHAnsi" w:cs="Arial"/>
                <w:position w:val="1"/>
              </w:rPr>
              <w:t xml:space="preserve">           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C9B4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Arial" w:hAnsiTheme="majorHAnsi" w:cs="Arial"/>
                <w:position w:val="1"/>
              </w:rPr>
              <w:t>Tipologia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C546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Compiti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e ruoli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1D4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Arial" w:hAnsiTheme="majorHAnsi" w:cs="Arial"/>
                <w:position w:val="1"/>
              </w:rPr>
              <w:t>Firma</w:t>
            </w:r>
            <w:proofErr w:type="spellEnd"/>
            <w:r>
              <w:rPr>
                <w:rFonts w:asciiTheme="majorHAnsi" w:eastAsia="Arial" w:hAnsiTheme="majorHAnsi" w:cs="Arial"/>
                <w:position w:val="1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position w:val="1"/>
              </w:rPr>
              <w:t>adesione</w:t>
            </w:r>
            <w:proofErr w:type="spellEnd"/>
          </w:p>
        </w:tc>
      </w:tr>
      <w:tr w:rsidR="00250224" w14:paraId="3EF95FBA" w14:textId="77777777" w:rsidTr="006A3E9B">
        <w:trPr>
          <w:trHeight w:val="4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973" w14:textId="1CABC78F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B83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872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EAC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DA3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ED4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</w:tr>
      <w:tr w:rsidR="00250224" w14:paraId="5A9F03A0" w14:textId="77777777" w:rsidTr="006A3E9B">
        <w:trPr>
          <w:trHeight w:val="4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BB2" w14:textId="03A598C0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6A7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2C5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462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DE6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02C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</w:tr>
      <w:tr w:rsidR="00250224" w14:paraId="70FA14D0" w14:textId="77777777" w:rsidTr="006A3E9B">
        <w:trPr>
          <w:trHeight w:val="4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172" w14:textId="5010FE1C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09B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B03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742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60D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31B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</w:tr>
      <w:tr w:rsidR="00250224" w14:paraId="712690B2" w14:textId="77777777" w:rsidTr="006A3E9B">
        <w:trPr>
          <w:trHeight w:val="4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FE1" w14:textId="3E860E15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F5E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0D2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955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FB1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82A" w14:textId="77777777" w:rsidR="00250224" w:rsidRDefault="00250224" w:rsidP="006A3E9B">
            <w:pPr>
              <w:spacing w:before="19" w:line="220" w:lineRule="exact"/>
              <w:rPr>
                <w:rFonts w:asciiTheme="majorHAnsi" w:hAnsiTheme="majorHAnsi"/>
              </w:rPr>
            </w:pPr>
          </w:p>
        </w:tc>
      </w:tr>
    </w:tbl>
    <w:p w14:paraId="28BEC353" w14:textId="77777777" w:rsidR="00696F08" w:rsidRDefault="00696F08" w:rsidP="00696F08">
      <w:pPr>
        <w:spacing w:before="15" w:line="220" w:lineRule="exact"/>
        <w:rPr>
          <w:rFonts w:asciiTheme="majorHAnsi" w:hAnsiTheme="majorHAnsi"/>
        </w:rPr>
      </w:pPr>
    </w:p>
    <w:p w14:paraId="3958075E" w14:textId="65093145" w:rsidR="00696F08" w:rsidRDefault="00696F08" w:rsidP="00696F08">
      <w:pPr>
        <w:spacing w:before="8" w:line="180" w:lineRule="exact"/>
        <w:rPr>
          <w:rFonts w:asciiTheme="majorHAnsi" w:hAnsiTheme="majorHAnsi"/>
        </w:rPr>
      </w:pPr>
    </w:p>
    <w:p w14:paraId="31ED5541" w14:textId="6CF67EDF" w:rsidR="00696F08" w:rsidRDefault="00696F08" w:rsidP="00696F08">
      <w:pPr>
        <w:ind w:left="268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color w:val="18171F"/>
        </w:rPr>
        <w:t>1.8 Beni e Servizi</w:t>
      </w:r>
    </w:p>
    <w:p w14:paraId="78EC74B4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98BB3" wp14:editId="3741032E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039485" cy="486410"/>
                <wp:effectExtent l="0" t="0" r="1841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DF06" id="Rettangolo 10" o:spid="_x0000_s1026" style="position:absolute;margin-left:-.45pt;margin-top:6pt;width:475.55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"/>
            </w:pict>
          </mc:Fallback>
        </mc:AlternateContent>
      </w:r>
    </w:p>
    <w:p w14:paraId="22461248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538156A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39A8BBB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5AEF411A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27A156D1" w14:textId="77777777" w:rsidR="00696F08" w:rsidRDefault="00696F08" w:rsidP="00696F08">
      <w:pPr>
        <w:spacing w:before="8" w:line="260" w:lineRule="exact"/>
        <w:rPr>
          <w:rFonts w:asciiTheme="majorHAnsi" w:hAnsiTheme="majorHAnsi"/>
        </w:rPr>
      </w:pPr>
      <w:r>
        <w:rPr>
          <w:rFonts w:asciiTheme="majorHAnsi" w:hAnsiTheme="majorHAnsi"/>
        </w:rPr>
        <w:t>Si ricorda che eventuali beni e servizi che prevedano un costo da parte dell’istituto devono essere richiesti e valutati con il DSGA.</w:t>
      </w:r>
    </w:p>
    <w:p w14:paraId="738C57A1" w14:textId="77777777" w:rsidR="00696F08" w:rsidRDefault="00696F08" w:rsidP="00696F08">
      <w:pPr>
        <w:ind w:left="258"/>
        <w:rPr>
          <w:rFonts w:asciiTheme="majorHAnsi" w:eastAsia="Arial" w:hAnsiTheme="majorHAnsi" w:cs="Arial"/>
          <w:color w:val="18171F"/>
        </w:rPr>
      </w:pPr>
    </w:p>
    <w:p w14:paraId="6A0AB52B" w14:textId="77777777" w:rsidR="00696F08" w:rsidRDefault="00696F08" w:rsidP="00696F08">
      <w:pPr>
        <w:ind w:left="258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color w:val="18171F"/>
        </w:rPr>
        <w:t>1.9 Verifica e valutazione</w:t>
      </w:r>
    </w:p>
    <w:p w14:paraId="37D5323A" w14:textId="77777777" w:rsidR="00696F08" w:rsidRDefault="00696F08" w:rsidP="00696F08">
      <w:pPr>
        <w:spacing w:before="7" w:line="120" w:lineRule="exact"/>
        <w:rPr>
          <w:rFonts w:asciiTheme="majorHAnsi" w:hAnsiTheme="majorHAnsi"/>
        </w:rPr>
      </w:pPr>
    </w:p>
    <w:p w14:paraId="08F49B5D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23DB8B" wp14:editId="6C808CCC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6039485" cy="386080"/>
                <wp:effectExtent l="0" t="0" r="18415" b="1397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06FF65" w14:textId="6429F16D" w:rsidR="00FD2BFA" w:rsidRPr="00FD2BFA" w:rsidRDefault="00FD2BFA" w:rsidP="00FD2B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DB8B" id="Rettangolo 11" o:spid="_x0000_s1032" style="position:absolute;margin-left:-.45pt;margin-top:3.9pt;width:475.55pt;height:3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">
                <v:textbox>
                  <w:txbxContent>
                    <w:p w14:paraId="0906FF65" w14:textId="6429F16D" w:rsidR="00FD2BFA" w:rsidRPr="00FD2BFA" w:rsidRDefault="00FD2BFA" w:rsidP="00FD2B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F8EC6B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2A92901A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53AEF702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A46DF17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0BE96D9E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151F0E68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>1.10 Responsabile del progetto</w:t>
      </w:r>
    </w:p>
    <w:p w14:paraId="6378749C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1F1E73CB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6E4CF488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D468D5" wp14:editId="3C4355A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39485" cy="386080"/>
                <wp:effectExtent l="0" t="0" r="18415" b="1397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7B094A5" w14:textId="381FDB9C" w:rsidR="00654868" w:rsidRPr="00654868" w:rsidRDefault="00654868" w:rsidP="006548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68D5" id="Rettangolo 12" o:spid="_x0000_s1033" style="position:absolute;margin-left:0;margin-top:.35pt;width:475.55pt;height:30.4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">
                <v:textbox>
                  <w:txbxContent>
                    <w:p w14:paraId="27B094A5" w14:textId="381FDB9C" w:rsidR="00654868" w:rsidRPr="00654868" w:rsidRDefault="00654868" w:rsidP="0065486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4DF1AE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5E3D65D1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7477F94F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39A44B9A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6EF52F2E" w14:textId="3938B08F" w:rsidR="00696F08" w:rsidRDefault="00696F08" w:rsidP="00696F08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 Marcello, </w:t>
      </w:r>
    </w:p>
    <w:p w14:paraId="4F1FE88D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16295858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p w14:paraId="4B2EE9C1" w14:textId="77777777" w:rsidR="00696F08" w:rsidRDefault="00696F08" w:rsidP="00696F08">
      <w:pPr>
        <w:spacing w:line="200" w:lineRule="exact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>IL RESPONSABILE DEL PROGETTO</w:t>
      </w:r>
    </w:p>
    <w:p w14:paraId="61CA7D62" w14:textId="77777777" w:rsidR="00696F08" w:rsidRDefault="00696F08" w:rsidP="00696F08">
      <w:pPr>
        <w:spacing w:line="200" w:lineRule="exact"/>
        <w:rPr>
          <w:rFonts w:asciiTheme="majorHAnsi" w:hAnsiTheme="majorHAnsi"/>
        </w:rPr>
      </w:pPr>
    </w:p>
    <w:sectPr w:rsidR="00696F08">
      <w:pgSz w:w="11906" w:h="16838"/>
      <w:pgMar w:top="28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64E12"/>
    <w:multiLevelType w:val="hybridMultilevel"/>
    <w:tmpl w:val="932CA7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195A"/>
    <w:multiLevelType w:val="multilevel"/>
    <w:tmpl w:val="FFFFFFFF"/>
    <w:lvl w:ilvl="0">
      <w:start w:val="1"/>
      <w:numFmt w:val="bullet"/>
      <w:lvlText w:val=""/>
      <w:lvlJc w:val="left"/>
      <w:pPr>
        <w:ind w:left="475" w:hanging="360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F05124"/>
    <w:multiLevelType w:val="hybridMultilevel"/>
    <w:tmpl w:val="0BF07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6531">
    <w:abstractNumId w:val="0"/>
  </w:num>
  <w:num w:numId="2" w16cid:durableId="1265648907">
    <w:abstractNumId w:val="1"/>
  </w:num>
  <w:num w:numId="3" w16cid:durableId="877160485">
    <w:abstractNumId w:val="3"/>
  </w:num>
  <w:num w:numId="4" w16cid:durableId="337738472">
    <w:abstractNumId w:val="4"/>
  </w:num>
  <w:num w:numId="5" w16cid:durableId="103411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7"/>
    <w:rsid w:val="000904D7"/>
    <w:rsid w:val="00154177"/>
    <w:rsid w:val="00163382"/>
    <w:rsid w:val="0017562A"/>
    <w:rsid w:val="001A272C"/>
    <w:rsid w:val="001B700E"/>
    <w:rsid w:val="001C0F89"/>
    <w:rsid w:val="002314C6"/>
    <w:rsid w:val="002465AC"/>
    <w:rsid w:val="00250224"/>
    <w:rsid w:val="002510A6"/>
    <w:rsid w:val="002825AC"/>
    <w:rsid w:val="00285BB5"/>
    <w:rsid w:val="00290857"/>
    <w:rsid w:val="002E338C"/>
    <w:rsid w:val="002E3402"/>
    <w:rsid w:val="002E5987"/>
    <w:rsid w:val="00302179"/>
    <w:rsid w:val="00483B88"/>
    <w:rsid w:val="004841C4"/>
    <w:rsid w:val="00495A22"/>
    <w:rsid w:val="005477E2"/>
    <w:rsid w:val="00552BBE"/>
    <w:rsid w:val="005608CB"/>
    <w:rsid w:val="005C2BFB"/>
    <w:rsid w:val="00601EE2"/>
    <w:rsid w:val="00605D56"/>
    <w:rsid w:val="00654868"/>
    <w:rsid w:val="00696F08"/>
    <w:rsid w:val="006A17E4"/>
    <w:rsid w:val="006B5C1D"/>
    <w:rsid w:val="006C2610"/>
    <w:rsid w:val="006F345B"/>
    <w:rsid w:val="00700444"/>
    <w:rsid w:val="007042E4"/>
    <w:rsid w:val="00791A62"/>
    <w:rsid w:val="007C4257"/>
    <w:rsid w:val="007C7307"/>
    <w:rsid w:val="0095199E"/>
    <w:rsid w:val="00962993"/>
    <w:rsid w:val="009750BC"/>
    <w:rsid w:val="00980F59"/>
    <w:rsid w:val="00996946"/>
    <w:rsid w:val="00AA5138"/>
    <w:rsid w:val="00AF3371"/>
    <w:rsid w:val="00B427C7"/>
    <w:rsid w:val="00B632C8"/>
    <w:rsid w:val="00B7292C"/>
    <w:rsid w:val="00BA265F"/>
    <w:rsid w:val="00BA358A"/>
    <w:rsid w:val="00C2294C"/>
    <w:rsid w:val="00C26248"/>
    <w:rsid w:val="00C27FD6"/>
    <w:rsid w:val="00C704D4"/>
    <w:rsid w:val="00C82E59"/>
    <w:rsid w:val="00C95312"/>
    <w:rsid w:val="00CA1E3E"/>
    <w:rsid w:val="00CE6D47"/>
    <w:rsid w:val="00D633C6"/>
    <w:rsid w:val="00D76253"/>
    <w:rsid w:val="00DD69C8"/>
    <w:rsid w:val="00DE0AE4"/>
    <w:rsid w:val="00E21002"/>
    <w:rsid w:val="00E542B7"/>
    <w:rsid w:val="00E71C47"/>
    <w:rsid w:val="00F26AB9"/>
    <w:rsid w:val="00F45BBE"/>
    <w:rsid w:val="00F865BB"/>
    <w:rsid w:val="00FA63D9"/>
    <w:rsid w:val="00FD2BFA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D86F3"/>
  <w15:chartTrackingRefBased/>
  <w15:docId w15:val="{7DC9023E-3ED3-45FB-9497-9B9362F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b/>
      <w:bCs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itoloCarattere">
    <w:name w:val="Titolo Carattere"/>
    <w:basedOn w:val="Carpredefinitoparagrafo1"/>
    <w:rPr>
      <w:sz w:val="32"/>
    </w:rPr>
  </w:style>
  <w:style w:type="paragraph" w:customStyle="1" w:styleId="Titolo10">
    <w:name w:val="Titolo1"/>
    <w:basedOn w:val="Normale"/>
    <w:next w:val="Corpotesto"/>
    <w:pPr>
      <w:jc w:val="center"/>
    </w:pPr>
    <w:rPr>
      <w:sz w:val="32"/>
      <w:szCs w:val="20"/>
    </w:rPr>
  </w:style>
  <w:style w:type="paragraph" w:styleId="Corpotesto">
    <w:name w:val="Body Text"/>
    <w:basedOn w:val="Normale"/>
    <w:pPr>
      <w:jc w:val="both"/>
    </w:pPr>
    <w:rPr>
      <w:iCs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96F08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696F0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%20INTESTAT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3577-DFD7-46F1-AC7F-30EA3FBE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234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Utente</cp:lastModifiedBy>
  <cp:revision>90</cp:revision>
  <cp:lastPrinted>2013-06-15T12:19:00Z</cp:lastPrinted>
  <dcterms:created xsi:type="dcterms:W3CDTF">2021-09-27T16:11:00Z</dcterms:created>
  <dcterms:modified xsi:type="dcterms:W3CDTF">2023-09-26T08:21:00Z</dcterms:modified>
</cp:coreProperties>
</file>